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48B" w:rsidRDefault="00AE148B" w:rsidP="00AE148B">
      <w:pPr>
        <w:pStyle w:val="berschrift1"/>
      </w:pPr>
      <w:r>
        <w:t xml:space="preserve">Entschuldigungsformular für </w:t>
      </w:r>
      <w:r w:rsidR="00B40F36">
        <w:t>Fach</w:t>
      </w:r>
      <w:r>
        <w:t>unterricht</w:t>
      </w:r>
    </w:p>
    <w:p w:rsidR="00AE148B" w:rsidRDefault="00AE148B" w:rsidP="00AE148B"/>
    <w:p w:rsidR="00AE148B" w:rsidRDefault="00AE148B" w:rsidP="00AE148B">
      <w:r>
        <w:t xml:space="preserve">Senden an: </w:t>
      </w:r>
      <w:proofErr w:type="spellStart"/>
      <w:r>
        <w:t>branche</w:t>
      </w:r>
      <w:proofErr w:type="spellEnd"/>
      <w:r>
        <w:t xml:space="preserve"> öffentliche </w:t>
      </w:r>
      <w:proofErr w:type="spellStart"/>
      <w:r>
        <w:t>verwaltung</w:t>
      </w:r>
      <w:proofErr w:type="spellEnd"/>
      <w:r>
        <w:t>, Hauptstrasse 66, 5734 Reinach AG</w:t>
      </w:r>
    </w:p>
    <w:p w:rsidR="00AE148B" w:rsidRDefault="00AE148B" w:rsidP="00AE148B"/>
    <w:tbl>
      <w:tblPr>
        <w:tblW w:w="0" w:type="auto"/>
        <w:tblCellMar>
          <w:top w:w="85" w:type="dxa"/>
        </w:tblCellMar>
        <w:tblLook w:val="01E0" w:firstRow="1" w:lastRow="1" w:firstColumn="1" w:lastColumn="1" w:noHBand="0" w:noVBand="0"/>
      </w:tblPr>
      <w:tblGrid>
        <w:gridCol w:w="2628"/>
        <w:gridCol w:w="2132"/>
        <w:gridCol w:w="2381"/>
        <w:gridCol w:w="2381"/>
      </w:tblGrid>
      <w:tr w:rsidR="00AE148B" w:rsidTr="00AE148B">
        <w:trPr>
          <w:trHeight w:val="567"/>
        </w:trPr>
        <w:tc>
          <w:tcPr>
            <w:tcW w:w="2628" w:type="dxa"/>
            <w:hideMark/>
          </w:tcPr>
          <w:p w:rsidR="00AE148B" w:rsidRDefault="00AE148B">
            <w:r>
              <w:t>Name</w:t>
            </w:r>
          </w:p>
        </w:tc>
        <w:tc>
          <w:tcPr>
            <w:tcW w:w="2132" w:type="dxa"/>
            <w:hideMark/>
          </w:tcPr>
          <w:p w:rsidR="00AE148B" w:rsidRDefault="00AE148B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2381" w:type="dxa"/>
            <w:hideMark/>
          </w:tcPr>
          <w:p w:rsidR="00AE148B" w:rsidRDefault="00AE148B">
            <w:r>
              <w:t>Vorname</w:t>
            </w:r>
          </w:p>
        </w:tc>
        <w:tc>
          <w:tcPr>
            <w:tcW w:w="2381" w:type="dxa"/>
            <w:hideMark/>
          </w:tcPr>
          <w:p w:rsidR="00AE148B" w:rsidRDefault="00AE148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AE148B" w:rsidTr="00AE148B">
        <w:trPr>
          <w:trHeight w:val="567"/>
        </w:trPr>
        <w:tc>
          <w:tcPr>
            <w:tcW w:w="2628" w:type="dxa"/>
            <w:hideMark/>
          </w:tcPr>
          <w:p w:rsidR="00AE148B" w:rsidRDefault="00AE148B">
            <w:r>
              <w:t>Lehrbetrieb</w:t>
            </w:r>
          </w:p>
        </w:tc>
        <w:tc>
          <w:tcPr>
            <w:tcW w:w="2132" w:type="dxa"/>
            <w:hideMark/>
          </w:tcPr>
          <w:p w:rsidR="00AE148B" w:rsidRDefault="00AE148B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2381" w:type="dxa"/>
            <w:hideMark/>
          </w:tcPr>
          <w:p w:rsidR="00AE148B" w:rsidRDefault="00AE148B">
            <w:r>
              <w:t>Ort</w:t>
            </w:r>
          </w:p>
        </w:tc>
        <w:tc>
          <w:tcPr>
            <w:tcW w:w="2381" w:type="dxa"/>
            <w:hideMark/>
          </w:tcPr>
          <w:p w:rsidR="00AE148B" w:rsidRDefault="00AE148B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AE148B" w:rsidTr="00AE148B">
        <w:trPr>
          <w:trHeight w:val="567"/>
        </w:trPr>
        <w:tc>
          <w:tcPr>
            <w:tcW w:w="2628" w:type="dxa"/>
            <w:hideMark/>
          </w:tcPr>
          <w:p w:rsidR="00AE148B" w:rsidRDefault="00AE148B">
            <w:proofErr w:type="spellStart"/>
            <w:r>
              <w:t>ük</w:t>
            </w:r>
            <w:proofErr w:type="spellEnd"/>
            <w:r>
              <w:t>-Klasse</w:t>
            </w:r>
          </w:p>
        </w:tc>
        <w:tc>
          <w:tcPr>
            <w:tcW w:w="2132" w:type="dxa"/>
            <w:hideMark/>
          </w:tcPr>
          <w:p w:rsidR="00AE148B" w:rsidRDefault="00AE148B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381" w:type="dxa"/>
          </w:tcPr>
          <w:p w:rsidR="00AE148B" w:rsidRDefault="00AE148B"/>
        </w:tc>
        <w:tc>
          <w:tcPr>
            <w:tcW w:w="2381" w:type="dxa"/>
          </w:tcPr>
          <w:p w:rsidR="00AE148B" w:rsidRDefault="00AE148B"/>
        </w:tc>
      </w:tr>
      <w:tr w:rsidR="00AE148B" w:rsidTr="00AE148B">
        <w:trPr>
          <w:trHeight w:val="567"/>
        </w:trPr>
        <w:tc>
          <w:tcPr>
            <w:tcW w:w="2628" w:type="dxa"/>
            <w:hideMark/>
          </w:tcPr>
          <w:p w:rsidR="00AE148B" w:rsidRDefault="00AE148B">
            <w:r>
              <w:t>Datum der Absenz</w:t>
            </w:r>
          </w:p>
        </w:tc>
        <w:tc>
          <w:tcPr>
            <w:tcW w:w="2132" w:type="dxa"/>
            <w:hideMark/>
          </w:tcPr>
          <w:p w:rsidR="00AE148B" w:rsidRDefault="00AE148B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381" w:type="dxa"/>
            <w:hideMark/>
          </w:tcPr>
          <w:p w:rsidR="00AE148B" w:rsidRDefault="00AE148B">
            <w:r>
              <w:t>Zeit von ... bis..</w:t>
            </w:r>
          </w:p>
        </w:tc>
        <w:tc>
          <w:tcPr>
            <w:tcW w:w="2381" w:type="dxa"/>
            <w:hideMark/>
          </w:tcPr>
          <w:p w:rsidR="00AE148B" w:rsidRDefault="00AE148B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AE148B" w:rsidTr="00AE148B">
        <w:trPr>
          <w:trHeight w:val="567"/>
        </w:trPr>
        <w:tc>
          <w:tcPr>
            <w:tcW w:w="2628" w:type="dxa"/>
            <w:hideMark/>
          </w:tcPr>
          <w:p w:rsidR="00AE148B" w:rsidRDefault="00AE148B">
            <w:r>
              <w:t>Modul Nr.</w:t>
            </w:r>
          </w:p>
          <w:p w:rsidR="00AE148B" w:rsidRDefault="00AE148B">
            <w:r>
              <w:t>Modul-Bezeichnung</w:t>
            </w:r>
          </w:p>
        </w:tc>
        <w:tc>
          <w:tcPr>
            <w:tcW w:w="2132" w:type="dxa"/>
            <w:hideMark/>
          </w:tcPr>
          <w:p w:rsidR="00AE148B" w:rsidRDefault="00AE148B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  <w:p w:rsidR="00AE148B" w:rsidRDefault="00AE148B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8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381" w:type="dxa"/>
            <w:hideMark/>
          </w:tcPr>
          <w:p w:rsidR="00AE148B" w:rsidRDefault="00AE148B">
            <w:r>
              <w:t>Modul Nr.</w:t>
            </w:r>
          </w:p>
          <w:p w:rsidR="00AE148B" w:rsidRDefault="00AE148B">
            <w:r>
              <w:t>Modul-Bezeichnung</w:t>
            </w:r>
          </w:p>
        </w:tc>
        <w:tc>
          <w:tcPr>
            <w:tcW w:w="2381" w:type="dxa"/>
            <w:hideMark/>
          </w:tcPr>
          <w:p w:rsidR="00AE148B" w:rsidRDefault="00AE148B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  <w:p w:rsidR="00AE148B" w:rsidRDefault="00AE148B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0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AE148B" w:rsidTr="00AE148B">
        <w:trPr>
          <w:trHeight w:val="567"/>
        </w:trPr>
        <w:tc>
          <w:tcPr>
            <w:tcW w:w="2628" w:type="dxa"/>
            <w:hideMark/>
          </w:tcPr>
          <w:p w:rsidR="00AE148B" w:rsidRDefault="00AE148B">
            <w:proofErr w:type="spellStart"/>
            <w:r>
              <w:t>Refernt</w:t>
            </w:r>
            <w:proofErr w:type="spellEnd"/>
            <w:r>
              <w:t xml:space="preserve">/in </w:t>
            </w:r>
            <w:r>
              <w:br/>
              <w:t>Name und Vorname</w:t>
            </w:r>
          </w:p>
        </w:tc>
        <w:tc>
          <w:tcPr>
            <w:tcW w:w="2132" w:type="dxa"/>
            <w:hideMark/>
          </w:tcPr>
          <w:p w:rsidR="00AE148B" w:rsidRDefault="00AE148B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2381" w:type="dxa"/>
            <w:hideMark/>
          </w:tcPr>
          <w:p w:rsidR="00AE148B" w:rsidRDefault="00AE148B">
            <w:proofErr w:type="spellStart"/>
            <w:r>
              <w:t>Refernt</w:t>
            </w:r>
            <w:proofErr w:type="spellEnd"/>
            <w:r>
              <w:t xml:space="preserve">/in </w:t>
            </w:r>
            <w:r>
              <w:br/>
              <w:t>Name und Vorname</w:t>
            </w:r>
          </w:p>
        </w:tc>
        <w:tc>
          <w:tcPr>
            <w:tcW w:w="2381" w:type="dxa"/>
            <w:hideMark/>
          </w:tcPr>
          <w:p w:rsidR="00AE148B" w:rsidRDefault="00AE148B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E148B" w:rsidTr="00B40F36">
        <w:trPr>
          <w:trHeight w:val="164"/>
        </w:trPr>
        <w:tc>
          <w:tcPr>
            <w:tcW w:w="2628" w:type="dxa"/>
          </w:tcPr>
          <w:p w:rsidR="00AE148B" w:rsidRDefault="00AE148B"/>
        </w:tc>
        <w:tc>
          <w:tcPr>
            <w:tcW w:w="4513" w:type="dxa"/>
            <w:gridSpan w:val="2"/>
          </w:tcPr>
          <w:p w:rsidR="00AE148B" w:rsidRDefault="00AE148B"/>
        </w:tc>
        <w:tc>
          <w:tcPr>
            <w:tcW w:w="2381" w:type="dxa"/>
          </w:tcPr>
          <w:p w:rsidR="00AE148B" w:rsidRDefault="00AE148B"/>
        </w:tc>
      </w:tr>
      <w:tr w:rsidR="00AE148B" w:rsidTr="00AE148B">
        <w:trPr>
          <w:trHeight w:val="567"/>
        </w:trPr>
        <w:tc>
          <w:tcPr>
            <w:tcW w:w="2628" w:type="dxa"/>
            <w:hideMark/>
          </w:tcPr>
          <w:p w:rsidR="00AE148B" w:rsidRDefault="00AE148B">
            <w:r>
              <w:t>Grund der Absenz (ausführliche Beschreibung)</w:t>
            </w:r>
          </w:p>
        </w:tc>
        <w:tc>
          <w:tcPr>
            <w:tcW w:w="4513" w:type="dxa"/>
            <w:gridSpan w:val="2"/>
            <w:hideMark/>
          </w:tcPr>
          <w:p w:rsidR="00AE148B" w:rsidRDefault="00AE148B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2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2381" w:type="dxa"/>
          </w:tcPr>
          <w:p w:rsidR="00AE148B" w:rsidRDefault="00AE148B"/>
        </w:tc>
      </w:tr>
      <w:tr w:rsidR="00AE148B" w:rsidTr="00AE148B">
        <w:trPr>
          <w:trHeight w:val="567"/>
        </w:trPr>
        <w:tc>
          <w:tcPr>
            <w:tcW w:w="2628" w:type="dxa"/>
            <w:hideMark/>
          </w:tcPr>
          <w:p w:rsidR="00AE148B" w:rsidRDefault="00AE148B">
            <w:r>
              <w:t>Ort, Datum</w:t>
            </w:r>
          </w:p>
        </w:tc>
        <w:tc>
          <w:tcPr>
            <w:tcW w:w="4513" w:type="dxa"/>
            <w:gridSpan w:val="2"/>
            <w:hideMark/>
          </w:tcPr>
          <w:p w:rsidR="00AE148B" w:rsidRDefault="00AE148B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3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2381" w:type="dxa"/>
          </w:tcPr>
          <w:p w:rsidR="00AE148B" w:rsidRDefault="00AE148B"/>
        </w:tc>
      </w:tr>
    </w:tbl>
    <w:p w:rsidR="00AE148B" w:rsidRDefault="00AE148B" w:rsidP="00AE148B"/>
    <w:p w:rsidR="00AE148B" w:rsidRDefault="00AE148B" w:rsidP="00AE148B">
      <w:r>
        <w:t>Unterschrift Lernende/r</w:t>
      </w:r>
    </w:p>
    <w:p w:rsidR="00AE148B" w:rsidRDefault="00AE148B" w:rsidP="00AE148B"/>
    <w:p w:rsidR="00AE148B" w:rsidRDefault="00AE148B" w:rsidP="00AE148B">
      <w:pPr>
        <w:pBdr>
          <w:bottom w:val="dotted" w:sz="4" w:space="1" w:color="auto"/>
        </w:pBdr>
        <w:ind w:right="2362"/>
      </w:pPr>
    </w:p>
    <w:p w:rsidR="00AE148B" w:rsidRDefault="00AE148B" w:rsidP="00AE148B"/>
    <w:p w:rsidR="00AE148B" w:rsidRDefault="00AE148B" w:rsidP="00AE148B">
      <w:r>
        <w:t>Unterschrift der Eltern bzw. des gesetzlichen Vertreters</w:t>
      </w:r>
    </w:p>
    <w:p w:rsidR="00AE148B" w:rsidRDefault="00AE148B" w:rsidP="00AE148B"/>
    <w:p w:rsidR="00AE148B" w:rsidRDefault="00AE148B" w:rsidP="00AE148B">
      <w:pPr>
        <w:pBdr>
          <w:bottom w:val="dotted" w:sz="4" w:space="1" w:color="auto"/>
        </w:pBdr>
        <w:ind w:right="2362"/>
      </w:pPr>
    </w:p>
    <w:p w:rsidR="00AE148B" w:rsidRDefault="00AE148B" w:rsidP="00AE148B"/>
    <w:p w:rsidR="00AE148B" w:rsidRDefault="00AE148B" w:rsidP="00AE148B"/>
    <w:p w:rsidR="00AE148B" w:rsidRDefault="00AE148B" w:rsidP="00AE148B">
      <w:r>
        <w:t>Unterschrift Berufsbildner/in</w:t>
      </w:r>
    </w:p>
    <w:p w:rsidR="00AE148B" w:rsidRDefault="00AE148B" w:rsidP="00AE148B">
      <w:pPr>
        <w:pBdr>
          <w:bottom w:val="dotted" w:sz="4" w:space="1" w:color="auto"/>
        </w:pBdr>
        <w:ind w:right="2362"/>
      </w:pPr>
    </w:p>
    <w:p w:rsidR="00AE148B" w:rsidRDefault="00AE148B" w:rsidP="00AE148B">
      <w:pPr>
        <w:pBdr>
          <w:bottom w:val="dotted" w:sz="4" w:space="1" w:color="auto"/>
        </w:pBdr>
        <w:ind w:right="2362"/>
      </w:pPr>
      <w:bookmarkStart w:id="14" w:name="_GoBack"/>
      <w:bookmarkEnd w:id="14"/>
    </w:p>
    <w:sectPr w:rsidR="00AE148B" w:rsidSect="007D1A7D">
      <w:headerReference w:type="default" r:id="rId7"/>
      <w:footerReference w:type="default" r:id="rId8"/>
      <w:pgSz w:w="11900" w:h="16840"/>
      <w:pgMar w:top="2836" w:right="560" w:bottom="1134" w:left="1417" w:header="708" w:footer="20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48B" w:rsidRDefault="00AE148B" w:rsidP="00574818">
      <w:r>
        <w:separator/>
      </w:r>
    </w:p>
  </w:endnote>
  <w:endnote w:type="continuationSeparator" w:id="0">
    <w:p w:rsidR="00AE148B" w:rsidRDefault="00AE148B" w:rsidP="00574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818" w:rsidRDefault="0023774D">
    <w:pPr>
      <w:pStyle w:val="Fuzeile"/>
    </w:pPr>
    <w:r>
      <w:rPr>
        <w:noProof/>
        <w:lang w:val="de-CH" w:eastAsia="de-CH"/>
      </w:rPr>
      <w:drawing>
        <wp:anchor distT="0" distB="0" distL="114300" distR="114300" simplePos="0" relativeHeight="251665408" behindDoc="0" locked="0" layoutInCell="1" allowOverlap="1" wp14:anchorId="58279C0B" wp14:editId="029A36A1">
          <wp:simplePos x="0" y="0"/>
          <wp:positionH relativeFrom="column">
            <wp:posOffset>-914400</wp:posOffset>
          </wp:positionH>
          <wp:positionV relativeFrom="paragraph">
            <wp:posOffset>161925</wp:posOffset>
          </wp:positionV>
          <wp:extent cx="7543800" cy="1365473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p_ipm_fuss_blau_cLogo_aarga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3654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48B" w:rsidRDefault="00AE148B" w:rsidP="00574818">
      <w:r>
        <w:separator/>
      </w:r>
    </w:p>
  </w:footnote>
  <w:footnote w:type="continuationSeparator" w:id="0">
    <w:p w:rsidR="00AE148B" w:rsidRDefault="00AE148B" w:rsidP="005748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818" w:rsidRPr="00574818" w:rsidRDefault="00944C1A" w:rsidP="00574818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64384" behindDoc="0" locked="0" layoutInCell="1" allowOverlap="1" wp14:anchorId="1EE2086C" wp14:editId="6069DBF1">
          <wp:simplePos x="0" y="0"/>
          <wp:positionH relativeFrom="column">
            <wp:posOffset>-914400</wp:posOffset>
          </wp:positionH>
          <wp:positionV relativeFrom="paragraph">
            <wp:posOffset>-568960</wp:posOffset>
          </wp:positionV>
          <wp:extent cx="7543800" cy="1532724"/>
          <wp:effectExtent l="0" t="0" r="0" b="0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p_ipm_head_bla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5327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48B"/>
    <w:rsid w:val="00067FA4"/>
    <w:rsid w:val="000F6746"/>
    <w:rsid w:val="00204945"/>
    <w:rsid w:val="0023483E"/>
    <w:rsid w:val="0023774D"/>
    <w:rsid w:val="003330A4"/>
    <w:rsid w:val="003436E2"/>
    <w:rsid w:val="00360528"/>
    <w:rsid w:val="003B3A83"/>
    <w:rsid w:val="00463441"/>
    <w:rsid w:val="00574818"/>
    <w:rsid w:val="00685600"/>
    <w:rsid w:val="006E5FBC"/>
    <w:rsid w:val="007C47FE"/>
    <w:rsid w:val="007D1A7D"/>
    <w:rsid w:val="008241D9"/>
    <w:rsid w:val="0085784C"/>
    <w:rsid w:val="008832C4"/>
    <w:rsid w:val="00932A53"/>
    <w:rsid w:val="00944C1A"/>
    <w:rsid w:val="00A9263B"/>
    <w:rsid w:val="00AB2F06"/>
    <w:rsid w:val="00AE148B"/>
    <w:rsid w:val="00B31DF1"/>
    <w:rsid w:val="00B40F36"/>
    <w:rsid w:val="00C35E9A"/>
    <w:rsid w:val="00CB66F7"/>
    <w:rsid w:val="00CE197D"/>
    <w:rsid w:val="00DD00D3"/>
    <w:rsid w:val="00DE5723"/>
    <w:rsid w:val="00E01692"/>
    <w:rsid w:val="00E163D0"/>
    <w:rsid w:val="00EF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148B"/>
    <w:pPr>
      <w:spacing w:after="6" w:line="264" w:lineRule="auto"/>
    </w:pPr>
    <w:rPr>
      <w:rFonts w:eastAsia="Times New Roman" w:cs="Times New Roman"/>
      <w:szCs w:val="24"/>
      <w:lang w:val="de-CH"/>
    </w:rPr>
  </w:style>
  <w:style w:type="paragraph" w:styleId="berschrift1">
    <w:name w:val="heading 1"/>
    <w:basedOn w:val="Standard"/>
    <w:next w:val="Standard"/>
    <w:link w:val="berschrift1Zchn"/>
    <w:qFormat/>
    <w:rsid w:val="00AE148B"/>
    <w:pPr>
      <w:keepNext/>
      <w:spacing w:before="240" w:after="60"/>
      <w:outlineLvl w:val="0"/>
    </w:pPr>
    <w:rPr>
      <w:rFonts w:cs="Arial"/>
      <w:b/>
      <w:bCs/>
      <w:kern w:val="32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74818"/>
    <w:pPr>
      <w:tabs>
        <w:tab w:val="center" w:pos="4536"/>
        <w:tab w:val="right" w:pos="9072"/>
      </w:tabs>
      <w:spacing w:after="0" w:line="240" w:lineRule="auto"/>
    </w:pPr>
    <w:rPr>
      <w:rFonts w:eastAsiaTheme="minorEastAsia" w:cs="Arial"/>
      <w:szCs w:val="20"/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574818"/>
  </w:style>
  <w:style w:type="paragraph" w:styleId="Fuzeile">
    <w:name w:val="footer"/>
    <w:basedOn w:val="Standard"/>
    <w:link w:val="FuzeileZchn"/>
    <w:uiPriority w:val="99"/>
    <w:unhideWhenUsed/>
    <w:rsid w:val="00574818"/>
    <w:pPr>
      <w:tabs>
        <w:tab w:val="center" w:pos="4536"/>
        <w:tab w:val="right" w:pos="9072"/>
      </w:tabs>
      <w:spacing w:after="0" w:line="240" w:lineRule="auto"/>
    </w:pPr>
    <w:rPr>
      <w:rFonts w:eastAsiaTheme="minorEastAsia" w:cs="Arial"/>
      <w:szCs w:val="20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57481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4818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val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4818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E01692"/>
    <w:pPr>
      <w:autoSpaceDE w:val="0"/>
      <w:autoSpaceDN w:val="0"/>
      <w:adjustRightInd w:val="0"/>
    </w:pPr>
    <w:rPr>
      <w:color w:val="000000"/>
      <w:sz w:val="24"/>
      <w:szCs w:val="24"/>
      <w:lang w:val="de-CH"/>
    </w:rPr>
  </w:style>
  <w:style w:type="character" w:customStyle="1" w:styleId="berschrift1Zchn">
    <w:name w:val="Überschrift 1 Zchn"/>
    <w:basedOn w:val="Absatz-Standardschriftart"/>
    <w:link w:val="berschrift1"/>
    <w:rsid w:val="00AE148B"/>
    <w:rPr>
      <w:rFonts w:eastAsia="Times New Roman"/>
      <w:b/>
      <w:bCs/>
      <w:kern w:val="32"/>
      <w:sz w:val="28"/>
      <w:szCs w:val="28"/>
      <w:lang w:val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148B"/>
    <w:pPr>
      <w:spacing w:after="6" w:line="264" w:lineRule="auto"/>
    </w:pPr>
    <w:rPr>
      <w:rFonts w:eastAsia="Times New Roman" w:cs="Times New Roman"/>
      <w:szCs w:val="24"/>
      <w:lang w:val="de-CH"/>
    </w:rPr>
  </w:style>
  <w:style w:type="paragraph" w:styleId="berschrift1">
    <w:name w:val="heading 1"/>
    <w:basedOn w:val="Standard"/>
    <w:next w:val="Standard"/>
    <w:link w:val="berschrift1Zchn"/>
    <w:qFormat/>
    <w:rsid w:val="00AE148B"/>
    <w:pPr>
      <w:keepNext/>
      <w:spacing w:before="240" w:after="60"/>
      <w:outlineLvl w:val="0"/>
    </w:pPr>
    <w:rPr>
      <w:rFonts w:cs="Arial"/>
      <w:b/>
      <w:bCs/>
      <w:kern w:val="32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74818"/>
    <w:pPr>
      <w:tabs>
        <w:tab w:val="center" w:pos="4536"/>
        <w:tab w:val="right" w:pos="9072"/>
      </w:tabs>
      <w:spacing w:after="0" w:line="240" w:lineRule="auto"/>
    </w:pPr>
    <w:rPr>
      <w:rFonts w:eastAsiaTheme="minorEastAsia" w:cs="Arial"/>
      <w:szCs w:val="20"/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574818"/>
  </w:style>
  <w:style w:type="paragraph" w:styleId="Fuzeile">
    <w:name w:val="footer"/>
    <w:basedOn w:val="Standard"/>
    <w:link w:val="FuzeileZchn"/>
    <w:uiPriority w:val="99"/>
    <w:unhideWhenUsed/>
    <w:rsid w:val="00574818"/>
    <w:pPr>
      <w:tabs>
        <w:tab w:val="center" w:pos="4536"/>
        <w:tab w:val="right" w:pos="9072"/>
      </w:tabs>
      <w:spacing w:after="0" w:line="240" w:lineRule="auto"/>
    </w:pPr>
    <w:rPr>
      <w:rFonts w:eastAsiaTheme="minorEastAsia" w:cs="Arial"/>
      <w:szCs w:val="20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57481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4818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val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4818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E01692"/>
    <w:pPr>
      <w:autoSpaceDE w:val="0"/>
      <w:autoSpaceDN w:val="0"/>
      <w:adjustRightInd w:val="0"/>
    </w:pPr>
    <w:rPr>
      <w:color w:val="000000"/>
      <w:sz w:val="24"/>
      <w:szCs w:val="24"/>
      <w:lang w:val="de-CH"/>
    </w:rPr>
  </w:style>
  <w:style w:type="character" w:customStyle="1" w:styleId="berschrift1Zchn">
    <w:name w:val="Überschrift 1 Zchn"/>
    <w:basedOn w:val="Absatz-Standardschriftart"/>
    <w:link w:val="berschrift1"/>
    <w:rsid w:val="00AE148B"/>
    <w:rPr>
      <w:rFonts w:eastAsia="Times New Roman"/>
      <w:b/>
      <w:bCs/>
      <w:kern w:val="32"/>
      <w:sz w:val="28"/>
      <w:szCs w:val="28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Briefvorlage_ovag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Briefvorlage_ovag</Template>
  <TotalTime>0</TotalTime>
  <Pages>1</Pages>
  <Words>110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Schaerer und Partner AG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Strahm Daniela</dc:creator>
  <cp:lastModifiedBy>Strahm Daniela</cp:lastModifiedBy>
  <cp:revision>2</cp:revision>
  <cp:lastPrinted>2017-09-05T07:04:00Z</cp:lastPrinted>
  <dcterms:created xsi:type="dcterms:W3CDTF">2017-10-25T07:25:00Z</dcterms:created>
  <dcterms:modified xsi:type="dcterms:W3CDTF">2017-10-25T07:25:00Z</dcterms:modified>
</cp:coreProperties>
</file>